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10" w:rsidRDefault="000E2C10" w:rsidP="0013386D">
      <w:pPr>
        <w:jc w:val="center"/>
        <w:rPr>
          <w:rFonts w:ascii="AR P丸ゴシック体M" w:eastAsia="AR P丸ゴシック体M" w:cs="Times New Roman"/>
        </w:rPr>
      </w:pPr>
      <w:r>
        <w:rPr>
          <w:rFonts w:ascii="AR P丸ゴシック体M" w:eastAsia="AR P丸ゴシック体M" w:cs="AR P丸ゴシック体M" w:hint="eastAsia"/>
        </w:rPr>
        <w:t>空のステージご出演者の皆様へ　控へ室ご利用の注意</w:t>
      </w:r>
    </w:p>
    <w:p w:rsidR="000E2C10" w:rsidRPr="0013386D" w:rsidRDefault="000E2C10" w:rsidP="0013386D">
      <w:pPr>
        <w:jc w:val="center"/>
        <w:rPr>
          <w:rFonts w:ascii="AR P丸ゴシック体M" w:eastAsia="AR P丸ゴシック体M" w:cs="Times New Roman"/>
          <w:b/>
          <w:bCs/>
        </w:rPr>
      </w:pPr>
      <w:r w:rsidRPr="0013386D">
        <w:rPr>
          <w:rFonts w:ascii="AR P丸ゴシック体M" w:eastAsia="AR P丸ゴシック体M" w:cs="AR P丸ゴシック体M" w:hint="eastAsia"/>
          <w:b/>
          <w:bCs/>
        </w:rPr>
        <w:t>～ご出演・ご協賛いただきまして誠にありがとうございます～</w:t>
      </w:r>
    </w:p>
    <w:p w:rsidR="000E2C10" w:rsidRDefault="000E2C10">
      <w:pPr>
        <w:rPr>
          <w:rFonts w:ascii="AR P丸ゴシック体M" w:eastAsia="AR P丸ゴシック体M"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
      </w:tblGrid>
      <w:tr w:rsidR="000E2C10" w:rsidRPr="00E86E74">
        <w:trPr>
          <w:trHeight w:val="359"/>
        </w:trPr>
        <w:tc>
          <w:tcPr>
            <w:tcW w:w="857" w:type="dxa"/>
          </w:tcPr>
          <w:p w:rsidR="000E2C10" w:rsidRPr="00E86E74" w:rsidRDefault="000E2C10" w:rsidP="00D73090">
            <w:pPr>
              <w:rPr>
                <w:rFonts w:ascii="AR P丸ゴシック体M" w:eastAsia="AR P丸ゴシック体M" w:cs="Times New Roman"/>
              </w:rPr>
            </w:pPr>
            <w:r w:rsidRPr="00E86E74">
              <w:rPr>
                <w:rFonts w:ascii="AR P丸ゴシック体M" w:eastAsia="AR P丸ゴシック体M" w:cs="AR P丸ゴシック体M" w:hint="eastAsia"/>
              </w:rPr>
              <w:t>更衣室</w:t>
            </w:r>
          </w:p>
        </w:tc>
      </w:tr>
    </w:tbl>
    <w:p w:rsidR="000E2C10" w:rsidRDefault="000E2C10">
      <w:pPr>
        <w:rPr>
          <w:rFonts w:ascii="AR P丸ゴシック体M" w:eastAsia="AR P丸ゴシック体M" w:cs="Times New Roman"/>
        </w:rPr>
      </w:pPr>
      <w:r>
        <w:rPr>
          <w:rFonts w:ascii="AR P丸ゴシック体M" w:eastAsia="AR P丸ゴシック体M" w:cs="AR P丸ゴシック体M" w:hint="eastAsia"/>
        </w:rPr>
        <w:t>ステージ１階室内に男女別の更衣室がございます。</w:t>
      </w:r>
    </w:p>
    <w:p w:rsidR="000E2C10" w:rsidRDefault="000E2C10">
      <w:pPr>
        <w:rPr>
          <w:rFonts w:ascii="AR P丸ゴシック体M" w:eastAsia="AR P丸ゴシック体M" w:cs="Times New Roman"/>
        </w:rPr>
      </w:pPr>
      <w:r>
        <w:rPr>
          <w:rFonts w:ascii="AR P丸ゴシック体M" w:eastAsia="AR P丸ゴシック体M" w:cs="AR P丸ゴシック体M" w:hint="eastAsia"/>
        </w:rPr>
        <w:t>男性、女性別更衣室をご利用ください。更衣室は</w:t>
      </w:r>
      <w:r w:rsidRPr="005A72CE">
        <w:rPr>
          <w:rFonts w:ascii="AR P丸ゴシック体M" w:eastAsia="AR P丸ゴシック体M" w:cs="AR P丸ゴシック体M" w:hint="eastAsia"/>
          <w:b/>
          <w:bCs/>
        </w:rPr>
        <w:t>お着替えのみ</w:t>
      </w:r>
      <w:r>
        <w:rPr>
          <w:rFonts w:ascii="AR P丸ゴシック体M" w:eastAsia="AR P丸ゴシック体M" w:cs="AR P丸ゴシック体M" w:hint="eastAsia"/>
        </w:rPr>
        <w:t>となり</w:t>
      </w:r>
      <w:r w:rsidRPr="008E68F0">
        <w:rPr>
          <w:rFonts w:ascii="AR P丸ゴシック体M" w:eastAsia="AR P丸ゴシック体M" w:cs="AR P丸ゴシック体M" w:hint="eastAsia"/>
          <w:u w:val="single"/>
        </w:rPr>
        <w:t>お</w:t>
      </w:r>
      <w:r w:rsidRPr="005A72CE">
        <w:rPr>
          <w:rFonts w:ascii="AR P丸ゴシック体M" w:eastAsia="AR P丸ゴシック体M" w:cs="AR P丸ゴシック体M" w:hint="eastAsia"/>
          <w:u w:val="single"/>
        </w:rPr>
        <w:t>荷物・貴重品類は置かないで下さい。</w:t>
      </w:r>
    </w:p>
    <w:p w:rsidR="000E2C10" w:rsidRDefault="000E2C10" w:rsidP="00DF39A2">
      <w:pPr>
        <w:numPr>
          <w:ilvl w:val="0"/>
          <w:numId w:val="1"/>
        </w:numPr>
        <w:rPr>
          <w:rFonts w:ascii="AR P丸ゴシック体M" w:eastAsia="AR P丸ゴシック体M" w:cs="Times New Roman"/>
        </w:rPr>
      </w:pPr>
      <w:r>
        <w:rPr>
          <w:rFonts w:ascii="AR P丸ゴシック体M" w:eastAsia="AR P丸ゴシック体M" w:cs="AR P丸ゴシック体M" w:hint="eastAsia"/>
        </w:rPr>
        <w:t>ご出演中のお着替えは簡易更衣室で行えます。こちらの簡易更衣室のご利用は、ご出演中の方に限ります。</w:t>
      </w:r>
    </w:p>
    <w:p w:rsidR="000E2C10" w:rsidRPr="00CC3DC5" w:rsidRDefault="000E2C10" w:rsidP="00DF39A2">
      <w:pPr>
        <w:ind w:firstLineChars="200" w:firstLine="420"/>
        <w:rPr>
          <w:rFonts w:ascii="AR P丸ゴシック体M" w:eastAsia="AR P丸ゴシック体M" w:cs="Times New Roman"/>
        </w:rPr>
      </w:pPr>
      <w:r>
        <w:rPr>
          <w:rFonts w:ascii="AR P丸ゴシック体M" w:eastAsia="AR P丸ゴシック体M" w:cs="AR P丸ゴシック体M" w:hint="eastAsia"/>
        </w:rPr>
        <w:t>詳しくは高橋まで。</w:t>
      </w:r>
    </w:p>
    <w:p w:rsidR="000E2C10" w:rsidRDefault="000E2C10">
      <w:pPr>
        <w:rPr>
          <w:rFonts w:ascii="AR P丸ゴシック体M" w:eastAsia="AR P丸ゴシック体M"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tblGrid>
      <w:tr w:rsidR="000E2C10" w:rsidRPr="00E86E74">
        <w:trPr>
          <w:trHeight w:val="390"/>
        </w:trPr>
        <w:tc>
          <w:tcPr>
            <w:tcW w:w="713" w:type="dxa"/>
          </w:tcPr>
          <w:p w:rsidR="000E2C10" w:rsidRPr="00E86E74" w:rsidRDefault="000E2C10" w:rsidP="00DC16BE">
            <w:pPr>
              <w:rPr>
                <w:rFonts w:ascii="AR P丸ゴシック体M" w:eastAsia="AR P丸ゴシック体M" w:cs="Times New Roman"/>
              </w:rPr>
            </w:pPr>
            <w:r w:rsidRPr="00E86E74">
              <w:rPr>
                <w:rFonts w:ascii="AR P丸ゴシック体M" w:eastAsia="AR P丸ゴシック体M" w:cs="AR P丸ゴシック体M" w:hint="eastAsia"/>
              </w:rPr>
              <w:t>控室</w:t>
            </w:r>
          </w:p>
        </w:tc>
      </w:tr>
    </w:tbl>
    <w:p w:rsidR="000E2C10" w:rsidRDefault="000E2C10">
      <w:pPr>
        <w:rPr>
          <w:rFonts w:ascii="AR P丸ゴシック体M" w:eastAsia="AR P丸ゴシック体M" w:cs="Times New Roman"/>
        </w:rPr>
      </w:pPr>
      <w:r>
        <w:rPr>
          <w:rFonts w:ascii="AR P丸ゴシック体M" w:eastAsia="AR P丸ゴシック体M" w:cs="AR P丸ゴシック体M" w:hint="eastAsia"/>
        </w:rPr>
        <w:t>屋外テント</w:t>
      </w:r>
      <w:r>
        <w:rPr>
          <w:rFonts w:ascii="AR P丸ゴシック体M" w:eastAsia="AR P丸ゴシック体M" w:cs="AR P丸ゴシック体M"/>
        </w:rPr>
        <w:t>4</w:t>
      </w:r>
      <w:r>
        <w:rPr>
          <w:rFonts w:ascii="AR P丸ゴシック体M" w:eastAsia="AR P丸ゴシック体M" w:cs="AR P丸ゴシック体M" w:hint="eastAsia"/>
        </w:rPr>
        <w:t>室ございます。時間割がございますので別途資料をご覧ください。</w:t>
      </w:r>
    </w:p>
    <w:p w:rsidR="000E2C10" w:rsidRDefault="000E2C10">
      <w:pPr>
        <w:rPr>
          <w:rFonts w:ascii="AR P丸ゴシック体M" w:eastAsia="AR P丸ゴシック体M" w:cs="Times New Roman"/>
        </w:rPr>
      </w:pPr>
      <w:r>
        <w:rPr>
          <w:rFonts w:ascii="AR P丸ゴシック体M" w:eastAsia="AR P丸ゴシック体M" w:cs="AR P丸ゴシック体M" w:hint="eastAsia"/>
        </w:rPr>
        <w:t>・テント以外にも若干室内の中に座れるベンチなどもありますのでそちらもご利用いただけます。</w:t>
      </w:r>
      <w:r>
        <w:rPr>
          <w:rFonts w:ascii="AR P丸ゴシック体M" w:eastAsia="AR P丸ゴシック体M" w:cs="Times New Roman"/>
        </w:rPr>
        <w:br/>
      </w:r>
      <w:r>
        <w:rPr>
          <w:rFonts w:ascii="AR P丸ゴシック体M" w:eastAsia="AR P丸ゴシック体M" w:cs="AR P丸ゴシック体M" w:hint="eastAsia"/>
        </w:rPr>
        <w:t>屋外テント、更衣室、建物内は</w:t>
      </w:r>
      <w:r w:rsidRPr="005A72CE">
        <w:rPr>
          <w:rFonts w:ascii="AR P丸ゴシック体M" w:eastAsia="AR P丸ゴシック体M" w:cs="AR P丸ゴシック体M" w:hint="eastAsia"/>
          <w:b/>
          <w:bCs/>
        </w:rPr>
        <w:t>禁煙</w:t>
      </w:r>
      <w:r>
        <w:rPr>
          <w:rFonts w:ascii="AR P丸ゴシック体M" w:eastAsia="AR P丸ゴシック体M" w:cs="AR P丸ゴシック体M" w:hint="eastAsia"/>
        </w:rPr>
        <w:t>です。また、室内テント内の美化にご協力お願いいたします。</w:t>
      </w:r>
    </w:p>
    <w:p w:rsidR="000E2C10" w:rsidRDefault="000E2C10">
      <w:pPr>
        <w:rPr>
          <w:rFonts w:ascii="AR P丸ゴシック体M" w:eastAsia="AR P丸ゴシック体M"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tblGrid>
      <w:tr w:rsidR="000E2C10" w:rsidRPr="00E86E74">
        <w:trPr>
          <w:trHeight w:val="353"/>
        </w:trPr>
        <w:tc>
          <w:tcPr>
            <w:tcW w:w="731" w:type="dxa"/>
          </w:tcPr>
          <w:p w:rsidR="000E2C10" w:rsidRPr="00E86E74" w:rsidRDefault="000E2C10" w:rsidP="003716BD">
            <w:pPr>
              <w:rPr>
                <w:rFonts w:ascii="AR P丸ゴシック体M" w:eastAsia="AR P丸ゴシック体M" w:cs="Times New Roman"/>
              </w:rPr>
            </w:pPr>
            <w:r w:rsidRPr="00E86E74">
              <w:rPr>
                <w:rFonts w:ascii="AR P丸ゴシック体M" w:eastAsia="AR P丸ゴシック体M" w:cs="AR P丸ゴシック体M" w:hint="eastAsia"/>
              </w:rPr>
              <w:t>トイレ</w:t>
            </w:r>
          </w:p>
        </w:tc>
      </w:tr>
    </w:tbl>
    <w:p w:rsidR="000E2C10" w:rsidRDefault="000E2C10">
      <w:pPr>
        <w:rPr>
          <w:rFonts w:ascii="AR P丸ゴシック体M" w:eastAsia="AR P丸ゴシック体M" w:cs="Times New Roman"/>
        </w:rPr>
      </w:pPr>
      <w:r>
        <w:rPr>
          <w:rFonts w:ascii="AR P丸ゴシック体M" w:eastAsia="AR P丸ゴシック体M" w:cs="AR P丸ゴシック体M" w:hint="eastAsia"/>
        </w:rPr>
        <w:t>トイレは室内１階と建物を出た前に公共のトイレがございます。</w:t>
      </w:r>
    </w:p>
    <w:p w:rsidR="000E2C10" w:rsidRPr="00F6035F" w:rsidRDefault="000E2C10">
      <w:pPr>
        <w:rPr>
          <w:rFonts w:ascii="AR P丸ゴシック体M" w:eastAsia="AR P丸ゴシック体M"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3"/>
      </w:tblGrid>
      <w:tr w:rsidR="000E2C10" w:rsidRPr="00E86E74">
        <w:trPr>
          <w:trHeight w:val="227"/>
        </w:trPr>
        <w:tc>
          <w:tcPr>
            <w:tcW w:w="1253" w:type="dxa"/>
          </w:tcPr>
          <w:p w:rsidR="000E2C10" w:rsidRPr="00E86E74" w:rsidRDefault="000E2C10" w:rsidP="001A33E7">
            <w:pPr>
              <w:rPr>
                <w:rFonts w:ascii="AR P丸ゴシック体M" w:eastAsia="AR P丸ゴシック体M" w:cs="Times New Roman"/>
              </w:rPr>
            </w:pPr>
            <w:r w:rsidRPr="00E86E74">
              <w:rPr>
                <w:rFonts w:ascii="AR P丸ゴシック体M" w:eastAsia="AR P丸ゴシック体M" w:cs="AR P丸ゴシック体M" w:hint="eastAsia"/>
              </w:rPr>
              <w:t>スタンバイ</w:t>
            </w:r>
          </w:p>
        </w:tc>
      </w:tr>
    </w:tbl>
    <w:p w:rsidR="000E2C10" w:rsidRPr="005A72CE" w:rsidRDefault="000E2C10">
      <w:pPr>
        <w:rPr>
          <w:rFonts w:ascii="AR P丸ゴシック体M" w:eastAsia="AR P丸ゴシック体M" w:cs="Times New Roman"/>
          <w:b/>
          <w:bCs/>
          <w:u w:val="single"/>
        </w:rPr>
      </w:pPr>
      <w:r w:rsidRPr="005A72CE">
        <w:rPr>
          <w:rFonts w:ascii="AR P丸ゴシック体M" w:eastAsia="AR P丸ゴシック体M" w:cs="AR P丸ゴシック体M" w:hint="eastAsia"/>
          <w:b/>
          <w:bCs/>
          <w:u w:val="single"/>
        </w:rPr>
        <w:t>ステージ脇上袖スタンバイはご自身の出演時間の１５分前にお願いいたします。</w:t>
      </w:r>
    </w:p>
    <w:p w:rsidR="000E2C10" w:rsidRDefault="000E2C10">
      <w:pPr>
        <w:rPr>
          <w:rFonts w:ascii="AR P丸ゴシック体M" w:eastAsia="AR P丸ゴシック体M" w:cs="Times New Roman"/>
        </w:rPr>
      </w:pPr>
      <w:r>
        <w:rPr>
          <w:rFonts w:ascii="AR P丸ゴシック体M" w:eastAsia="AR P丸ゴシック体M" w:cs="AR P丸ゴシック体M" w:hint="eastAsia"/>
        </w:rPr>
        <w:t>※スケジュール表記載の出演時間は目安です。スタンバイ時間は多少ずれることがあります。</w:t>
      </w:r>
    </w:p>
    <w:p w:rsidR="000E2C10" w:rsidRDefault="000E2C10">
      <w:pPr>
        <w:rPr>
          <w:rFonts w:ascii="AR P丸ゴシック体M" w:eastAsia="AR P丸ゴシック体M" w:cs="Times New Roman"/>
        </w:rPr>
      </w:pPr>
      <w:r>
        <w:rPr>
          <w:rFonts w:ascii="AR P丸ゴシック体M" w:eastAsia="AR P丸ゴシック体M" w:cs="AR P丸ゴシック体M" w:hint="eastAsia"/>
        </w:rPr>
        <w:t>※ご出演時間にずれが生じた場合は案内係りが確認を行いますのでご協力をお願いいたします。</w:t>
      </w:r>
    </w:p>
    <w:p w:rsidR="000E2C10" w:rsidRDefault="000E2C10">
      <w:pPr>
        <w:rPr>
          <w:rFonts w:ascii="AR P丸ゴシック体M" w:eastAsia="AR P丸ゴシック体M" w:cs="Times New Roman"/>
        </w:rPr>
      </w:pPr>
      <w:r>
        <w:rPr>
          <w:rFonts w:ascii="AR P丸ゴシック体M" w:eastAsia="AR P丸ゴシック体M" w:cs="AR P丸ゴシック体M" w:hint="eastAsia"/>
        </w:rPr>
        <w:t xml:space="preserve">案内係り電話番号　高橋　明美　</w:t>
      </w:r>
      <w:r>
        <w:rPr>
          <w:rFonts w:ascii="AR P丸ゴシック体M" w:eastAsia="AR P丸ゴシック体M" w:cs="AR P丸ゴシック体M" w:hint="eastAsia"/>
          <w:highlight w:val="yellow"/>
        </w:rPr>
        <w:t>０９０－４０６４－４７１０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tblGrid>
      <w:tr w:rsidR="000E2C10" w:rsidRPr="00E86E74">
        <w:trPr>
          <w:trHeight w:val="258"/>
        </w:trPr>
        <w:tc>
          <w:tcPr>
            <w:tcW w:w="1133" w:type="dxa"/>
          </w:tcPr>
          <w:p w:rsidR="000E2C10" w:rsidRPr="00E86E74" w:rsidRDefault="000E2C10" w:rsidP="00E612AB">
            <w:pPr>
              <w:rPr>
                <w:rFonts w:ascii="AR P丸ゴシック体M" w:eastAsia="AR P丸ゴシック体M" w:cs="Times New Roman"/>
              </w:rPr>
            </w:pPr>
            <w:r w:rsidRPr="00E86E74">
              <w:rPr>
                <w:rFonts w:ascii="AR P丸ゴシック体M" w:eastAsia="AR P丸ゴシック体M" w:cs="AR P丸ゴシック体M" w:hint="eastAsia"/>
              </w:rPr>
              <w:t>荷物置場</w:t>
            </w:r>
          </w:p>
        </w:tc>
      </w:tr>
    </w:tbl>
    <w:p w:rsidR="000E2C10" w:rsidRDefault="000E2C10">
      <w:pPr>
        <w:rPr>
          <w:rFonts w:ascii="AR P丸ゴシック体M" w:eastAsia="AR P丸ゴシック体M" w:cs="Times New Roman"/>
        </w:rPr>
      </w:pPr>
      <w:r>
        <w:rPr>
          <w:rFonts w:ascii="AR P丸ゴシック体M" w:eastAsia="AR P丸ゴシック体M" w:cs="AR P丸ゴシック体M" w:hint="eastAsia"/>
        </w:rPr>
        <w:t>楽器等保管場所は</w:t>
      </w:r>
      <w:r w:rsidRPr="005A72CE">
        <w:rPr>
          <w:rFonts w:ascii="AR P丸ゴシック体M" w:eastAsia="AR P丸ゴシック体M" w:cs="AR P丸ゴシック体M" w:hint="eastAsia"/>
          <w:b/>
          <w:bCs/>
        </w:rPr>
        <w:t>ステージ下袖</w:t>
      </w:r>
      <w:r>
        <w:rPr>
          <w:rFonts w:ascii="AR P丸ゴシック体M" w:eastAsia="AR P丸ゴシック体M" w:cs="AR P丸ゴシック体M" w:hint="eastAsia"/>
        </w:rPr>
        <w:t>にあります。管理は自己責任でお願いします。</w:t>
      </w:r>
    </w:p>
    <w:p w:rsidR="000E2C10" w:rsidRDefault="000E2C10">
      <w:pPr>
        <w:rPr>
          <w:rFonts w:ascii="AR P丸ゴシック体M" w:eastAsia="AR P丸ゴシック体M" w:cs="Times New Roman"/>
        </w:rPr>
      </w:pPr>
      <w:r>
        <w:rPr>
          <w:rFonts w:ascii="AR P丸ゴシック体M" w:eastAsia="AR P丸ゴシック体M" w:cs="AR P丸ゴシック体M" w:hint="eastAsia"/>
        </w:rPr>
        <w:t>・ご出演中の貴重品はステージ上袖にてお預かりいたします。</w:t>
      </w:r>
    </w:p>
    <w:p w:rsidR="000E2C10" w:rsidRDefault="000E2C10" w:rsidP="00F6035F">
      <w:pPr>
        <w:rPr>
          <w:rFonts w:ascii="AR P丸ゴシック体M" w:eastAsia="AR P丸ゴシック体M" w:cs="Times New Roman"/>
        </w:rPr>
      </w:pPr>
      <w:r>
        <w:rPr>
          <w:rFonts w:ascii="AR P丸ゴシック体M" w:eastAsia="AR P丸ゴシック体M" w:cs="AR P丸ゴシック体M" w:hint="eastAsia"/>
        </w:rPr>
        <w:t>荷札やシールがございますのでお名前を書いてつけておいてください。</w:t>
      </w:r>
    </w:p>
    <w:p w:rsidR="000E2C10" w:rsidRDefault="000E2C10">
      <w:pPr>
        <w:rPr>
          <w:rFonts w:ascii="AR P丸ゴシック体M" w:eastAsia="AR P丸ゴシック体M" w:cs="Times New Roman"/>
        </w:rPr>
      </w:pPr>
    </w:p>
    <w:p w:rsidR="000E2C10" w:rsidRDefault="000E2C10">
      <w:pPr>
        <w:rPr>
          <w:rFonts w:ascii="AR P丸ゴシック体M" w:eastAsia="AR P丸ゴシック体M" w:cs="Times New Roman"/>
        </w:rPr>
      </w:pPr>
      <w:r>
        <w:rPr>
          <w:rFonts w:ascii="AR P丸ゴシック体M" w:eastAsia="AR P丸ゴシック体M" w:cs="AR P丸ゴシック体M" w:hint="eastAsia"/>
        </w:rPr>
        <w:t>室内も屋外も気温が上がると大変熱くなりますので、水分補給や熱さ対策をお願いいたします。</w:t>
      </w:r>
    </w:p>
    <w:p w:rsidR="000E2C10" w:rsidRDefault="000E2C10">
      <w:pPr>
        <w:rPr>
          <w:rFonts w:ascii="AR P丸ゴシック体M" w:eastAsia="AR P丸ゴシック体M" w:cs="Times New Roman"/>
        </w:rPr>
      </w:pPr>
      <w:r>
        <w:rPr>
          <w:rFonts w:ascii="AR P丸ゴシック体M" w:eastAsia="AR P丸ゴシック体M" w:cs="AR P丸ゴシック体M" w:hint="eastAsia"/>
        </w:rPr>
        <w:t>それではどうぞよろこびと感謝と笑顔でよろしくお願いいたします。</w:t>
      </w:r>
    </w:p>
    <w:p w:rsidR="000E2C10" w:rsidRDefault="000E2C10">
      <w:pPr>
        <w:rPr>
          <w:rFonts w:ascii="AR P丸ゴシック体M" w:eastAsia="AR P丸ゴシック体M" w:cs="Times New Roman"/>
        </w:rPr>
      </w:pPr>
    </w:p>
    <w:p w:rsidR="000E2C10" w:rsidRDefault="000E2C10">
      <w:pPr>
        <w:rPr>
          <w:rFonts w:ascii="AR P丸ゴシック体M" w:eastAsia="AR P丸ゴシック体M" w:cs="Times New Roman"/>
        </w:rPr>
      </w:pPr>
      <w:r>
        <w:rPr>
          <w:rFonts w:ascii="AR P丸ゴシック体M" w:eastAsia="AR P丸ゴシック体M" w:cs="AR P丸ゴシック体M" w:hint="eastAsia"/>
        </w:rPr>
        <w:t>地球を愛しむ心</w:t>
      </w:r>
    </w:p>
    <w:p w:rsidR="000E2C10" w:rsidRDefault="000E2C10">
      <w:pPr>
        <w:rPr>
          <w:rFonts w:ascii="AR P丸ゴシック体M" w:eastAsia="AR P丸ゴシック体M" w:cs="Times New Roman"/>
        </w:rPr>
      </w:pPr>
      <w:r>
        <w:rPr>
          <w:rFonts w:ascii="AR P丸ゴシック体M" w:eastAsia="AR P丸ゴシック体M" w:cs="AR P丸ゴシック体M" w:hint="eastAsia"/>
        </w:rPr>
        <w:t>地球に暮らす生き物を愛しむ心</w:t>
      </w:r>
    </w:p>
    <w:p w:rsidR="000E2C10" w:rsidRDefault="000E2C10">
      <w:pPr>
        <w:rPr>
          <w:rFonts w:ascii="AR P丸ゴシック体M" w:eastAsia="AR P丸ゴシック体M" w:cs="Times New Roman"/>
        </w:rPr>
      </w:pPr>
      <w:r>
        <w:rPr>
          <w:rFonts w:ascii="AR P丸ゴシック体M" w:eastAsia="AR P丸ゴシック体M" w:cs="AR P丸ゴシック体M" w:hint="eastAsia"/>
        </w:rPr>
        <w:t>地球で生きていることを愛しむ心</w:t>
      </w:r>
    </w:p>
    <w:p w:rsidR="000E2C10" w:rsidRDefault="000E2C10">
      <w:pPr>
        <w:rPr>
          <w:rFonts w:ascii="AR P丸ゴシック体M" w:eastAsia="AR P丸ゴシック体M" w:cs="Times New Roman"/>
        </w:rPr>
      </w:pPr>
      <w:r>
        <w:rPr>
          <w:rFonts w:ascii="AR P丸ゴシック体M" w:eastAsia="AR P丸ゴシック体M" w:cs="AR P丸ゴシック体M" w:hint="eastAsia"/>
        </w:rPr>
        <w:t>地球に感謝　ありがとう！</w:t>
      </w:r>
    </w:p>
    <w:p w:rsidR="000E2C10" w:rsidRDefault="000E2C10">
      <w:pPr>
        <w:rPr>
          <w:rFonts w:ascii="AR P丸ゴシック体M" w:eastAsia="AR P丸ゴシック体M" w:cs="Times New Roman"/>
        </w:rPr>
      </w:pPr>
    </w:p>
    <w:p w:rsidR="000E2C10" w:rsidRPr="00CC3DC5" w:rsidRDefault="000E2C10">
      <w:pPr>
        <w:rPr>
          <w:rFonts w:ascii="AR P丸ゴシック体M" w:eastAsia="AR P丸ゴシック体M" w:cs="Times New Roman"/>
        </w:rPr>
      </w:pPr>
      <w:r>
        <w:rPr>
          <w:rFonts w:ascii="AR P丸ゴシック体M" w:eastAsia="AR P丸ゴシック体M" w:cs="AR P丸ゴシック体M" w:hint="eastAsia"/>
        </w:rPr>
        <w:t xml:space="preserve">　</w:t>
      </w:r>
    </w:p>
    <w:sectPr w:rsidR="000E2C10" w:rsidRPr="00CC3DC5" w:rsidSect="0013386D">
      <w:pgSz w:w="11906" w:h="16838"/>
      <w:pgMar w:top="567" w:right="720" w:bottom="567"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AR P丸ゴシック体M">
    <w:altName w:val="ＭＳ ゴシック"/>
    <w:panose1 w:val="00000000000000000000"/>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50540"/>
    <w:multiLevelType w:val="hybridMultilevel"/>
    <w:tmpl w:val="B4362D8A"/>
    <w:lvl w:ilvl="0" w:tplc="69B25106">
      <w:numFmt w:val="bullet"/>
      <w:lvlText w:val="※"/>
      <w:lvlJc w:val="left"/>
      <w:pPr>
        <w:tabs>
          <w:tab w:val="num" w:pos="360"/>
        </w:tabs>
        <w:ind w:left="360" w:hanging="360"/>
      </w:pPr>
      <w:rPr>
        <w:rFonts w:ascii="AR P丸ゴシック体M" w:eastAsia="AR P丸ゴシック体M"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DC5"/>
    <w:rsid w:val="00031EDC"/>
    <w:rsid w:val="00093D4E"/>
    <w:rsid w:val="000E2C10"/>
    <w:rsid w:val="00102A18"/>
    <w:rsid w:val="0013386D"/>
    <w:rsid w:val="00164B58"/>
    <w:rsid w:val="001A33E7"/>
    <w:rsid w:val="001B437E"/>
    <w:rsid w:val="00284E0F"/>
    <w:rsid w:val="003716BD"/>
    <w:rsid w:val="004A76AA"/>
    <w:rsid w:val="00582A64"/>
    <w:rsid w:val="005A6A10"/>
    <w:rsid w:val="005A72CE"/>
    <w:rsid w:val="005D588A"/>
    <w:rsid w:val="006428E7"/>
    <w:rsid w:val="006B4422"/>
    <w:rsid w:val="007027F9"/>
    <w:rsid w:val="00772E80"/>
    <w:rsid w:val="007E15ED"/>
    <w:rsid w:val="00890C8B"/>
    <w:rsid w:val="008E68F0"/>
    <w:rsid w:val="009854F4"/>
    <w:rsid w:val="00A67C94"/>
    <w:rsid w:val="00B8795F"/>
    <w:rsid w:val="00BB22C9"/>
    <w:rsid w:val="00CB1704"/>
    <w:rsid w:val="00CC3C47"/>
    <w:rsid w:val="00CC3DC5"/>
    <w:rsid w:val="00CD6EB3"/>
    <w:rsid w:val="00D73090"/>
    <w:rsid w:val="00DC16BE"/>
    <w:rsid w:val="00DF39A2"/>
    <w:rsid w:val="00E54227"/>
    <w:rsid w:val="00E612AB"/>
    <w:rsid w:val="00E86E74"/>
    <w:rsid w:val="00F564FC"/>
    <w:rsid w:val="00F6035F"/>
    <w:rsid w:val="00FB5E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22"/>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3386D"/>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113</Words>
  <Characters>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ご出演者の皆様へ　控へ室ご利用の注意</dc:title>
  <dc:subject/>
  <dc:creator>chieko</dc:creator>
  <cp:keywords/>
  <dc:description/>
  <cp:lastModifiedBy>AWI</cp:lastModifiedBy>
  <cp:revision>2</cp:revision>
  <cp:lastPrinted>2013-07-05T09:34:00Z</cp:lastPrinted>
  <dcterms:created xsi:type="dcterms:W3CDTF">2013-07-08T12:22:00Z</dcterms:created>
  <dcterms:modified xsi:type="dcterms:W3CDTF">2013-07-08T12:22:00Z</dcterms:modified>
</cp:coreProperties>
</file>